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11" w:rsidRPr="00CA1251" w:rsidRDefault="00CA1251">
      <w:pPr>
        <w:rPr>
          <w:rFonts w:ascii="Times New Roman" w:hAnsi="Times New Roman"/>
          <w:sz w:val="24"/>
          <w:szCs w:val="24"/>
          <w:lang w:val="sr-Cyrl-CS"/>
        </w:rPr>
      </w:pPr>
      <w:r w:rsidRPr="00CA1251">
        <w:rPr>
          <w:rFonts w:ascii="Times New Roman" w:hAnsi="Times New Roman"/>
          <w:sz w:val="24"/>
          <w:szCs w:val="24"/>
          <w:lang w:val="sr-Cyrl-CS"/>
        </w:rPr>
        <w:t>Пратећи линкове у наставку текста, можете видети водиче Министарства енергетике, развоја и заштите животне средине, за изградњу постројења и производњу електричне енергије у малим хидроелектранама.</w:t>
      </w:r>
    </w:p>
    <w:p w:rsidR="00CA1251" w:rsidRDefault="00CA1251" w:rsidP="00CA12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hyperlink r:id="rId4" w:tgtFrame="_blank" w:history="1">
        <w:r w:rsidRPr="00CA1251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http://www.merz.gov.rs/l</w:t>
        </w:r>
        <w:r w:rsidRPr="00CA1251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a</w:t>
        </w:r>
        <w:r w:rsidRPr="00CA1251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t/dokumenti/izgradnja-postrojenja-i-proizvodnja-elektricne-energije-u-malim-hidroelektranama</w:t>
        </w:r>
      </w:hyperlink>
    </w:p>
    <w:p w:rsidR="00CA1251" w:rsidRPr="00CA1251" w:rsidRDefault="00CA1251" w:rsidP="00CA12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A1251" w:rsidRPr="00CA1251" w:rsidRDefault="00CA1251" w:rsidP="00CA12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5" w:tgtFrame="_blank" w:history="1">
        <w:r w:rsidRPr="00CA1251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http://www.merz.gov.rs/lat/dokumenti/izgradnja-postrojenja-i-proizvodnja-elektricne-energije-u-malim-hidroelektranama-detaljan</w:t>
        </w:r>
      </w:hyperlink>
    </w:p>
    <w:p w:rsidR="00CA1251" w:rsidRPr="00CA1251" w:rsidRDefault="00CA1251">
      <w:pPr>
        <w:rPr>
          <w:lang w:val="sr-Cyrl-CS"/>
        </w:rPr>
      </w:pPr>
    </w:p>
    <w:sectPr w:rsidR="00CA1251" w:rsidRPr="00CA1251" w:rsidSect="00496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EC7160"/>
    <w:rsid w:val="000048EA"/>
    <w:rsid w:val="00023FA8"/>
    <w:rsid w:val="00024AC5"/>
    <w:rsid w:val="00025D25"/>
    <w:rsid w:val="000317FC"/>
    <w:rsid w:val="00032FD5"/>
    <w:rsid w:val="00034E77"/>
    <w:rsid w:val="000427E9"/>
    <w:rsid w:val="00057B54"/>
    <w:rsid w:val="00060A25"/>
    <w:rsid w:val="00062360"/>
    <w:rsid w:val="00067352"/>
    <w:rsid w:val="00071752"/>
    <w:rsid w:val="00080E10"/>
    <w:rsid w:val="000976A0"/>
    <w:rsid w:val="000A7184"/>
    <w:rsid w:val="000B1A49"/>
    <w:rsid w:val="000B5138"/>
    <w:rsid w:val="000C2EE2"/>
    <w:rsid w:val="000C4A4D"/>
    <w:rsid w:val="000C4C9E"/>
    <w:rsid w:val="000E269B"/>
    <w:rsid w:val="000E5911"/>
    <w:rsid w:val="000F50C9"/>
    <w:rsid w:val="00100BFE"/>
    <w:rsid w:val="00116842"/>
    <w:rsid w:val="00123C4F"/>
    <w:rsid w:val="001315E6"/>
    <w:rsid w:val="00145C4A"/>
    <w:rsid w:val="00165DC5"/>
    <w:rsid w:val="00167BB2"/>
    <w:rsid w:val="0017552F"/>
    <w:rsid w:val="0017739F"/>
    <w:rsid w:val="0018465A"/>
    <w:rsid w:val="00192C35"/>
    <w:rsid w:val="001947DB"/>
    <w:rsid w:val="00194C87"/>
    <w:rsid w:val="001A176A"/>
    <w:rsid w:val="001A54C3"/>
    <w:rsid w:val="001C0ECA"/>
    <w:rsid w:val="001C4E35"/>
    <w:rsid w:val="001C5099"/>
    <w:rsid w:val="001C618D"/>
    <w:rsid w:val="001D11B9"/>
    <w:rsid w:val="001E60F7"/>
    <w:rsid w:val="001E66D4"/>
    <w:rsid w:val="001F0A4C"/>
    <w:rsid w:val="001F5D53"/>
    <w:rsid w:val="0020129B"/>
    <w:rsid w:val="00201C65"/>
    <w:rsid w:val="00206082"/>
    <w:rsid w:val="00223CC1"/>
    <w:rsid w:val="00225FEB"/>
    <w:rsid w:val="00237E2E"/>
    <w:rsid w:val="00243FD0"/>
    <w:rsid w:val="00250D72"/>
    <w:rsid w:val="002526A0"/>
    <w:rsid w:val="00255C9C"/>
    <w:rsid w:val="00263214"/>
    <w:rsid w:val="00263E9D"/>
    <w:rsid w:val="00270F7F"/>
    <w:rsid w:val="00282CB5"/>
    <w:rsid w:val="0028338D"/>
    <w:rsid w:val="002A248C"/>
    <w:rsid w:val="002A6D25"/>
    <w:rsid w:val="002A7A0C"/>
    <w:rsid w:val="002C1D30"/>
    <w:rsid w:val="002C37DE"/>
    <w:rsid w:val="002C5130"/>
    <w:rsid w:val="002E32B6"/>
    <w:rsid w:val="002F10F1"/>
    <w:rsid w:val="003133F9"/>
    <w:rsid w:val="00314186"/>
    <w:rsid w:val="00337EF7"/>
    <w:rsid w:val="003410B2"/>
    <w:rsid w:val="00344796"/>
    <w:rsid w:val="00354DEC"/>
    <w:rsid w:val="00355FC1"/>
    <w:rsid w:val="00364C1A"/>
    <w:rsid w:val="00384E1B"/>
    <w:rsid w:val="0038506B"/>
    <w:rsid w:val="0038515F"/>
    <w:rsid w:val="00392817"/>
    <w:rsid w:val="003A3B05"/>
    <w:rsid w:val="003A3CA1"/>
    <w:rsid w:val="003A51F7"/>
    <w:rsid w:val="003A5819"/>
    <w:rsid w:val="003A7D1D"/>
    <w:rsid w:val="003B2F54"/>
    <w:rsid w:val="003C170C"/>
    <w:rsid w:val="003D3F44"/>
    <w:rsid w:val="003D6B0A"/>
    <w:rsid w:val="003E450F"/>
    <w:rsid w:val="003E5A04"/>
    <w:rsid w:val="003F5365"/>
    <w:rsid w:val="003F6CF8"/>
    <w:rsid w:val="004016BB"/>
    <w:rsid w:val="00403A1B"/>
    <w:rsid w:val="00403A5B"/>
    <w:rsid w:val="0041150F"/>
    <w:rsid w:val="00415B87"/>
    <w:rsid w:val="004223D4"/>
    <w:rsid w:val="00425847"/>
    <w:rsid w:val="0042693A"/>
    <w:rsid w:val="004373F7"/>
    <w:rsid w:val="0044247A"/>
    <w:rsid w:val="00443DE7"/>
    <w:rsid w:val="00445DE8"/>
    <w:rsid w:val="00450D11"/>
    <w:rsid w:val="00451AED"/>
    <w:rsid w:val="00467AF3"/>
    <w:rsid w:val="00470A40"/>
    <w:rsid w:val="00476E9F"/>
    <w:rsid w:val="00496F11"/>
    <w:rsid w:val="004A3831"/>
    <w:rsid w:val="004A7C8E"/>
    <w:rsid w:val="004C0A09"/>
    <w:rsid w:val="004C2613"/>
    <w:rsid w:val="004C2F59"/>
    <w:rsid w:val="004D2A6E"/>
    <w:rsid w:val="004E03E2"/>
    <w:rsid w:val="004E09A2"/>
    <w:rsid w:val="004E7DC0"/>
    <w:rsid w:val="004F5D20"/>
    <w:rsid w:val="0051251F"/>
    <w:rsid w:val="00514B88"/>
    <w:rsid w:val="005151CA"/>
    <w:rsid w:val="00516C51"/>
    <w:rsid w:val="00524696"/>
    <w:rsid w:val="00524D6E"/>
    <w:rsid w:val="0052502B"/>
    <w:rsid w:val="005272B6"/>
    <w:rsid w:val="00540B85"/>
    <w:rsid w:val="005666DC"/>
    <w:rsid w:val="00570676"/>
    <w:rsid w:val="00587718"/>
    <w:rsid w:val="00590F09"/>
    <w:rsid w:val="0059294D"/>
    <w:rsid w:val="005968F9"/>
    <w:rsid w:val="005A656D"/>
    <w:rsid w:val="005A6E35"/>
    <w:rsid w:val="005B2458"/>
    <w:rsid w:val="005C4316"/>
    <w:rsid w:val="005F6D1D"/>
    <w:rsid w:val="00600F0C"/>
    <w:rsid w:val="00606A58"/>
    <w:rsid w:val="0061657A"/>
    <w:rsid w:val="00617118"/>
    <w:rsid w:val="00620067"/>
    <w:rsid w:val="00624F3B"/>
    <w:rsid w:val="00625F28"/>
    <w:rsid w:val="00656BAE"/>
    <w:rsid w:val="00685533"/>
    <w:rsid w:val="006966E8"/>
    <w:rsid w:val="006A2EDB"/>
    <w:rsid w:val="006A6B36"/>
    <w:rsid w:val="006B431C"/>
    <w:rsid w:val="006B510D"/>
    <w:rsid w:val="006C1655"/>
    <w:rsid w:val="006D4F0A"/>
    <w:rsid w:val="006D7AAD"/>
    <w:rsid w:val="006E6C4F"/>
    <w:rsid w:val="006F136E"/>
    <w:rsid w:val="006F6DC2"/>
    <w:rsid w:val="00701C1E"/>
    <w:rsid w:val="00703F2E"/>
    <w:rsid w:val="00704216"/>
    <w:rsid w:val="00711093"/>
    <w:rsid w:val="00717122"/>
    <w:rsid w:val="00727612"/>
    <w:rsid w:val="0075101B"/>
    <w:rsid w:val="00767BB7"/>
    <w:rsid w:val="007876C9"/>
    <w:rsid w:val="00793E71"/>
    <w:rsid w:val="007B30EF"/>
    <w:rsid w:val="007B4470"/>
    <w:rsid w:val="007C2678"/>
    <w:rsid w:val="007C667A"/>
    <w:rsid w:val="007D20F2"/>
    <w:rsid w:val="007E327E"/>
    <w:rsid w:val="007E487D"/>
    <w:rsid w:val="007F69D1"/>
    <w:rsid w:val="00806427"/>
    <w:rsid w:val="00812F09"/>
    <w:rsid w:val="00824273"/>
    <w:rsid w:val="00827CE4"/>
    <w:rsid w:val="00827D89"/>
    <w:rsid w:val="008345EF"/>
    <w:rsid w:val="008500A1"/>
    <w:rsid w:val="00863478"/>
    <w:rsid w:val="00864836"/>
    <w:rsid w:val="00866570"/>
    <w:rsid w:val="008726B8"/>
    <w:rsid w:val="00874454"/>
    <w:rsid w:val="00876107"/>
    <w:rsid w:val="0087611E"/>
    <w:rsid w:val="00877917"/>
    <w:rsid w:val="0088037D"/>
    <w:rsid w:val="00882A7E"/>
    <w:rsid w:val="00886993"/>
    <w:rsid w:val="00887D44"/>
    <w:rsid w:val="008902C2"/>
    <w:rsid w:val="00896D17"/>
    <w:rsid w:val="008A21CE"/>
    <w:rsid w:val="008C17E7"/>
    <w:rsid w:val="008C2C84"/>
    <w:rsid w:val="008D1F7E"/>
    <w:rsid w:val="008D48D7"/>
    <w:rsid w:val="008E0A90"/>
    <w:rsid w:val="008F143D"/>
    <w:rsid w:val="00902700"/>
    <w:rsid w:val="009046B2"/>
    <w:rsid w:val="00911ECE"/>
    <w:rsid w:val="009123E4"/>
    <w:rsid w:val="00913849"/>
    <w:rsid w:val="00931385"/>
    <w:rsid w:val="00931DBD"/>
    <w:rsid w:val="00933362"/>
    <w:rsid w:val="00936202"/>
    <w:rsid w:val="009403DF"/>
    <w:rsid w:val="00962DEC"/>
    <w:rsid w:val="0096559B"/>
    <w:rsid w:val="009679B2"/>
    <w:rsid w:val="00970E1D"/>
    <w:rsid w:val="00985024"/>
    <w:rsid w:val="009865AF"/>
    <w:rsid w:val="009921A4"/>
    <w:rsid w:val="0099505C"/>
    <w:rsid w:val="009952F2"/>
    <w:rsid w:val="009B18C0"/>
    <w:rsid w:val="009B3767"/>
    <w:rsid w:val="009B7605"/>
    <w:rsid w:val="009C2B95"/>
    <w:rsid w:val="009D2040"/>
    <w:rsid w:val="009D3365"/>
    <w:rsid w:val="009D4FDC"/>
    <w:rsid w:val="00A0269E"/>
    <w:rsid w:val="00A112B1"/>
    <w:rsid w:val="00A21A14"/>
    <w:rsid w:val="00A31A6B"/>
    <w:rsid w:val="00A43A4F"/>
    <w:rsid w:val="00A5762B"/>
    <w:rsid w:val="00A57838"/>
    <w:rsid w:val="00A6421D"/>
    <w:rsid w:val="00A66EB1"/>
    <w:rsid w:val="00A70EAF"/>
    <w:rsid w:val="00A7120F"/>
    <w:rsid w:val="00A74842"/>
    <w:rsid w:val="00A769BE"/>
    <w:rsid w:val="00A77481"/>
    <w:rsid w:val="00A775F1"/>
    <w:rsid w:val="00A83459"/>
    <w:rsid w:val="00A9731E"/>
    <w:rsid w:val="00AA0994"/>
    <w:rsid w:val="00AA1523"/>
    <w:rsid w:val="00AA526C"/>
    <w:rsid w:val="00AA5D8E"/>
    <w:rsid w:val="00AC1D5C"/>
    <w:rsid w:val="00AC5B67"/>
    <w:rsid w:val="00AC5CB6"/>
    <w:rsid w:val="00AF26ED"/>
    <w:rsid w:val="00AF2DFC"/>
    <w:rsid w:val="00B1552B"/>
    <w:rsid w:val="00B26AA9"/>
    <w:rsid w:val="00B27F12"/>
    <w:rsid w:val="00B30E18"/>
    <w:rsid w:val="00B47507"/>
    <w:rsid w:val="00B5386A"/>
    <w:rsid w:val="00B54131"/>
    <w:rsid w:val="00B62ADA"/>
    <w:rsid w:val="00B67E65"/>
    <w:rsid w:val="00B8056A"/>
    <w:rsid w:val="00B83BE0"/>
    <w:rsid w:val="00B905EB"/>
    <w:rsid w:val="00BA061D"/>
    <w:rsid w:val="00BC22F3"/>
    <w:rsid w:val="00BC3C65"/>
    <w:rsid w:val="00BD1208"/>
    <w:rsid w:val="00BD138B"/>
    <w:rsid w:val="00BD1DB2"/>
    <w:rsid w:val="00BD357A"/>
    <w:rsid w:val="00BE05C2"/>
    <w:rsid w:val="00BE2504"/>
    <w:rsid w:val="00BF404A"/>
    <w:rsid w:val="00BF611A"/>
    <w:rsid w:val="00BF6B9E"/>
    <w:rsid w:val="00BF7FF0"/>
    <w:rsid w:val="00C00A7F"/>
    <w:rsid w:val="00C034A6"/>
    <w:rsid w:val="00C04C15"/>
    <w:rsid w:val="00C04C48"/>
    <w:rsid w:val="00C13FC9"/>
    <w:rsid w:val="00C229C5"/>
    <w:rsid w:val="00C27516"/>
    <w:rsid w:val="00C351D2"/>
    <w:rsid w:val="00C3684F"/>
    <w:rsid w:val="00C515A5"/>
    <w:rsid w:val="00C57F3F"/>
    <w:rsid w:val="00C653E6"/>
    <w:rsid w:val="00C654F2"/>
    <w:rsid w:val="00C67FB5"/>
    <w:rsid w:val="00C70305"/>
    <w:rsid w:val="00C708DF"/>
    <w:rsid w:val="00C70DB0"/>
    <w:rsid w:val="00C9187C"/>
    <w:rsid w:val="00CA017C"/>
    <w:rsid w:val="00CA1251"/>
    <w:rsid w:val="00CA3124"/>
    <w:rsid w:val="00CA3721"/>
    <w:rsid w:val="00CA5591"/>
    <w:rsid w:val="00CA710D"/>
    <w:rsid w:val="00CC2514"/>
    <w:rsid w:val="00CE6285"/>
    <w:rsid w:val="00CF30AD"/>
    <w:rsid w:val="00D1701B"/>
    <w:rsid w:val="00D35D6C"/>
    <w:rsid w:val="00D41F54"/>
    <w:rsid w:val="00D663D2"/>
    <w:rsid w:val="00D71663"/>
    <w:rsid w:val="00D72AE4"/>
    <w:rsid w:val="00D766FE"/>
    <w:rsid w:val="00DA1D9A"/>
    <w:rsid w:val="00DA72F6"/>
    <w:rsid w:val="00DC2DA6"/>
    <w:rsid w:val="00DC5D8A"/>
    <w:rsid w:val="00DD21FF"/>
    <w:rsid w:val="00DE0315"/>
    <w:rsid w:val="00DE1FB6"/>
    <w:rsid w:val="00DE3586"/>
    <w:rsid w:val="00DE47A1"/>
    <w:rsid w:val="00DF715B"/>
    <w:rsid w:val="00E033D5"/>
    <w:rsid w:val="00E047B5"/>
    <w:rsid w:val="00E10612"/>
    <w:rsid w:val="00E32BA4"/>
    <w:rsid w:val="00E35E89"/>
    <w:rsid w:val="00E53704"/>
    <w:rsid w:val="00E731C2"/>
    <w:rsid w:val="00E757F2"/>
    <w:rsid w:val="00E75E96"/>
    <w:rsid w:val="00E806A8"/>
    <w:rsid w:val="00E903BF"/>
    <w:rsid w:val="00E93EEB"/>
    <w:rsid w:val="00E95BE8"/>
    <w:rsid w:val="00EA2156"/>
    <w:rsid w:val="00EA7B87"/>
    <w:rsid w:val="00EB63EE"/>
    <w:rsid w:val="00EB78D7"/>
    <w:rsid w:val="00EC1362"/>
    <w:rsid w:val="00EC4322"/>
    <w:rsid w:val="00EC681B"/>
    <w:rsid w:val="00EC68DC"/>
    <w:rsid w:val="00EC7160"/>
    <w:rsid w:val="00ED1D84"/>
    <w:rsid w:val="00F06642"/>
    <w:rsid w:val="00F06B61"/>
    <w:rsid w:val="00F11B74"/>
    <w:rsid w:val="00F12BF2"/>
    <w:rsid w:val="00F21388"/>
    <w:rsid w:val="00F21A18"/>
    <w:rsid w:val="00F30D8C"/>
    <w:rsid w:val="00F32C92"/>
    <w:rsid w:val="00F33D5B"/>
    <w:rsid w:val="00F4285D"/>
    <w:rsid w:val="00F4642B"/>
    <w:rsid w:val="00F51837"/>
    <w:rsid w:val="00F60A18"/>
    <w:rsid w:val="00F6187A"/>
    <w:rsid w:val="00F6228B"/>
    <w:rsid w:val="00F73BA4"/>
    <w:rsid w:val="00F74DDA"/>
    <w:rsid w:val="00F75916"/>
    <w:rsid w:val="00F75A17"/>
    <w:rsid w:val="00F7774F"/>
    <w:rsid w:val="00F90BC8"/>
    <w:rsid w:val="00F920AE"/>
    <w:rsid w:val="00FA5269"/>
    <w:rsid w:val="00FA7098"/>
    <w:rsid w:val="00FB7874"/>
    <w:rsid w:val="00FD3565"/>
    <w:rsid w:val="00FD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F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12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rz.gov.rs/lat/dokumenti/izgradnja-postrojenja-i-proizvodnja-elektricne-energije-u-malim-hidroelektranama-detaljan" TargetMode="External"/><Relationship Id="rId4" Type="http://schemas.openxmlformats.org/officeDocument/2006/relationships/hyperlink" Target="http://www.merz.gov.rs/lat/dokumenti/izgradnja-postrojenja-i-proizvodnja-elektricne-energije-u-malim-hidroelektranam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\NOVEMBAR%202013\MN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MNE1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Links>
    <vt:vector size="12" baseType="variant">
      <vt:variant>
        <vt:i4>2228287</vt:i4>
      </vt:variant>
      <vt:variant>
        <vt:i4>3</vt:i4>
      </vt:variant>
      <vt:variant>
        <vt:i4>0</vt:i4>
      </vt:variant>
      <vt:variant>
        <vt:i4>5</vt:i4>
      </vt:variant>
      <vt:variant>
        <vt:lpwstr>http://www.merz.gov.rs/lat/dokumenti/izgradnja-postrojenja-i-proizvodnja-elektricne-energije-u-malim-hidroelektranama-detaljan</vt:lpwstr>
      </vt:variant>
      <vt:variant>
        <vt:lpwstr/>
      </vt:variant>
      <vt:variant>
        <vt:i4>983107</vt:i4>
      </vt:variant>
      <vt:variant>
        <vt:i4>0</vt:i4>
      </vt:variant>
      <vt:variant>
        <vt:i4>0</vt:i4>
      </vt:variant>
      <vt:variant>
        <vt:i4>5</vt:i4>
      </vt:variant>
      <vt:variant>
        <vt:lpwstr>http://www.merz.gov.rs/lat/dokumenti/izgradnja-postrojenja-i-proizvodnja-elektricne-energije-u-malim-hidroelektranama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2013-11-21T11:50:00Z</dcterms:created>
  <dcterms:modified xsi:type="dcterms:W3CDTF">2013-11-21T11:51:00Z</dcterms:modified>
</cp:coreProperties>
</file>