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  <w:lang w:val="sr-Cyrl-RS"/>
        </w:rPr>
        <w:t>назив јединице локалне самоуправе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E64F36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E64F36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E64F36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E64F36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E64F36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E64F36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</w:t>
            </w:r>
            <w:r w:rsidR="00B64A15" w:rsidRPr="00C2673E">
              <w:rPr>
                <w:bCs/>
                <w:lang w:val="sr-Cyrl-RS"/>
              </w:rPr>
              <w:t xml:space="preserve"> </w:t>
            </w:r>
            <w:r w:rsidR="00B64A15">
              <w:rPr>
                <w:bCs/>
                <w:lang w:val="sr-Cyrl-RS"/>
              </w:rPr>
              <w:t xml:space="preserve">- </w:t>
            </w:r>
            <w:r w:rsidR="00B64A15" w:rsidRPr="00C2673E">
              <w:rPr>
                <w:bCs/>
                <w:lang w:val="sr-Cyrl-RS"/>
              </w:rPr>
              <w:t>општина Чајетина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B64A15" w:rsidRPr="00C84549">
              <w:rPr>
                <w:bCs/>
                <w:lang w:val="sr-Cyrl-RS"/>
              </w:rPr>
              <w:t>Милован Петровић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B64A15" w:rsidRPr="00C84549">
              <w:rPr>
                <w:bCs/>
                <w:lang w:val="sr-Cyrl-RS"/>
              </w:rPr>
              <w:t>саветник за административне, правне и друге послове у Општинској управи општине Чајетина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E64F36"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E64F36" w:rsidRPr="00C84549">
              <w:rPr>
                <w:bCs/>
                <w:lang w:val="sr-Cyrl-RS"/>
              </w:rPr>
              <w:t>Александра Карађорђевића 34</w:t>
            </w:r>
            <w:r w:rsidR="00E64F36" w:rsidRPr="00C84549">
              <w:rPr>
                <w:bCs/>
              </w:rPr>
              <w:t>,</w:t>
            </w:r>
            <w:r w:rsidR="00E64F36" w:rsidRPr="0074125E">
              <w:rPr>
                <w:b/>
                <w:bCs/>
              </w:rPr>
              <w:t xml:space="preserve"> </w:t>
            </w:r>
            <w:r w:rsidR="00E64F36" w:rsidRPr="00C84549">
              <w:rPr>
                <w:bCs/>
                <w:lang w:val="sr-Cyrl-RS"/>
              </w:rPr>
              <w:t>31310 Чајетина</w:t>
            </w:r>
            <w:r w:rsidR="00E64F36" w:rsidRPr="00C84549">
              <w:rPr>
                <w:bCs/>
              </w:rPr>
              <w:t xml:space="preserve">, </w:t>
            </w:r>
            <w:proofErr w:type="spellStart"/>
            <w:r w:rsidR="00E64F36" w:rsidRPr="00C84549">
              <w:rPr>
                <w:bCs/>
              </w:rPr>
              <w:t>Србија</w:t>
            </w:r>
            <w:proofErr w:type="spellEnd"/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hyperlink r:id="rId5" w:history="1">
              <w:r w:rsidR="00E64F36" w:rsidRPr="00185060">
                <w:rPr>
                  <w:rStyle w:val="Hyperlink"/>
                  <w:rFonts w:ascii="Times New Roman" w:hAnsi="Times New Roman" w:cs="Times New Roman"/>
                  <w:bCs/>
                  <w:lang w:val="sr-Cyrl-RS"/>
                </w:rPr>
                <w:t>petrovicmilovan99@gmail.com</w:t>
              </w:r>
            </w:hyperlink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E64F36" w:rsidRPr="00C84549">
              <w:rPr>
                <w:bCs/>
              </w:rPr>
              <w:t>+381</w:t>
            </w:r>
            <w:r w:rsidR="00E64F36" w:rsidRPr="00C84549">
              <w:rPr>
                <w:bCs/>
                <w:lang w:val="sr-Cyrl-RS"/>
              </w:rPr>
              <w:t>66428572</w:t>
            </w:r>
            <w:r w:rsidR="00E64F36" w:rsidRPr="00C84549">
              <w:rPr>
                <w:b/>
                <w:bCs/>
              </w:rPr>
              <w:t xml:space="preserve"> </w:t>
            </w:r>
            <w:r w:rsidR="00E64F36" w:rsidRPr="00C84549">
              <w:rPr>
                <w:bCs/>
              </w:rPr>
              <w:t>(</w:t>
            </w:r>
            <w:proofErr w:type="spellStart"/>
            <w:r w:rsidR="00E64F36" w:rsidRPr="00C84549">
              <w:rPr>
                <w:bCs/>
              </w:rPr>
              <w:t>радним</w:t>
            </w:r>
            <w:proofErr w:type="spellEnd"/>
            <w:r w:rsidR="00E64F36" w:rsidRPr="00C84549">
              <w:rPr>
                <w:bCs/>
              </w:rPr>
              <w:t xml:space="preserve"> </w:t>
            </w:r>
            <w:proofErr w:type="spellStart"/>
            <w:r w:rsidR="00E64F36" w:rsidRPr="00C84549">
              <w:rPr>
                <w:bCs/>
              </w:rPr>
              <w:t>данима</w:t>
            </w:r>
            <w:proofErr w:type="spellEnd"/>
            <w:r w:rsidR="00E64F36" w:rsidRPr="00C84549">
              <w:rPr>
                <w:bCs/>
              </w:rPr>
              <w:t xml:space="preserve"> </w:t>
            </w:r>
            <w:proofErr w:type="spellStart"/>
            <w:r w:rsidR="00E64F36" w:rsidRPr="00C84549">
              <w:rPr>
                <w:bCs/>
              </w:rPr>
              <w:t>од</w:t>
            </w:r>
            <w:proofErr w:type="spellEnd"/>
            <w:r w:rsidR="00E64F36" w:rsidRPr="00C84549">
              <w:rPr>
                <w:bCs/>
              </w:rPr>
              <w:t xml:space="preserve"> 1</w:t>
            </w:r>
            <w:r w:rsidR="00E64F36" w:rsidRPr="00C84549">
              <w:rPr>
                <w:bCs/>
                <w:lang w:val="sr-Cyrl-RS"/>
              </w:rPr>
              <w:t>3</w:t>
            </w:r>
            <w:r w:rsidR="00E64F36" w:rsidRPr="00C84549">
              <w:rPr>
                <w:bCs/>
              </w:rPr>
              <w:t xml:space="preserve"> </w:t>
            </w:r>
            <w:proofErr w:type="spellStart"/>
            <w:r w:rsidR="00E64F36" w:rsidRPr="00C84549">
              <w:rPr>
                <w:bCs/>
              </w:rPr>
              <w:t>до</w:t>
            </w:r>
            <w:proofErr w:type="spellEnd"/>
            <w:r w:rsidR="00E64F36" w:rsidRPr="00C84549">
              <w:rPr>
                <w:bCs/>
              </w:rPr>
              <w:t xml:space="preserve"> 1</w:t>
            </w:r>
            <w:r w:rsidR="00E64F36" w:rsidRPr="00C84549">
              <w:rPr>
                <w:bCs/>
                <w:lang w:val="sr-Cyrl-RS"/>
              </w:rPr>
              <w:t>5 часова</w:t>
            </w:r>
            <w:r w:rsidR="00E64F36" w:rsidRPr="00C84549">
              <w:rPr>
                <w:bCs/>
              </w:rPr>
              <w:t>)</w:t>
            </w:r>
            <w:bookmarkStart w:id="0" w:name="_GoBack"/>
            <w:bookmarkEnd w:id="0"/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E64F36">
            <w:pPr>
              <w:spacing w:line="240" w:lineRule="auto"/>
            </w:pPr>
            <w:hyperlink r:id="rId6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3"/>
    <w:rsid w:val="009C16C3"/>
    <w:rsid w:val="00A253EE"/>
    <w:rsid w:val="00B64A15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e.gov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lbe.surce@mre.gov.rs" TargetMode="External"/><Relationship Id="rId5" Type="http://schemas.openxmlformats.org/officeDocument/2006/relationships/hyperlink" Target="mailto:petrovicmilovan9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Mileta Radisic</cp:lastModifiedBy>
  <cp:revision>3</cp:revision>
  <dcterms:created xsi:type="dcterms:W3CDTF">2023-10-11T15:09:00Z</dcterms:created>
  <dcterms:modified xsi:type="dcterms:W3CDTF">2023-10-17T11:20:00Z</dcterms:modified>
</cp:coreProperties>
</file>